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4463" w:right="42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3421" w:right="318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EVA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80" w:lineRule="atLeast"/>
        <w:ind w:left="220" w:right="302"/>
        <w:jc w:val="left"/>
        <w:tabs>
          <w:tab w:pos="4540" w:val="left"/>
          <w:tab w:pos="5260" w:val="left"/>
          <w:tab w:pos="6680" w:val="left"/>
          <w:tab w:pos="11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Superv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epar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1080" w:bottom="280" w:left="500" w:right="360"/>
        </w:sectPr>
      </w:pPr>
      <w:rPr/>
    </w:p>
    <w:p>
      <w:pPr>
        <w:spacing w:before="32" w:after="0" w:line="249" w:lineRule="exact"/>
        <w:ind w:left="220" w:right="-73"/>
        <w:jc w:val="left"/>
        <w:tabs>
          <w:tab w:pos="4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32" w:after="0" w:line="249" w:lineRule="exact"/>
        <w:ind w:right="-20"/>
        <w:jc w:val="left"/>
        <w:tabs>
          <w:tab w:pos="5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80" w:bottom="280" w:left="500" w:right="360"/>
          <w:cols w:num="2" w:equalWidth="0">
            <w:col w:w="4574" w:space="686"/>
            <w:col w:w="6120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080" w:bottom="280" w:left="500" w:right="360"/>
        </w:sectPr>
      </w:pPr>
      <w:rPr/>
    </w:p>
    <w:p>
      <w:pPr>
        <w:spacing w:before="32" w:after="0" w:line="249" w:lineRule="exact"/>
        <w:ind w:left="22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6.729996pt;margin-top:13.021445pt;width:97.42pt;height:1.232726pt;mso-position-horizontal-relative:page;mso-position-vertical-relative:paragraph;z-index:-501" coordorigin="3135,260" coordsize="1948,25">
            <v:group style="position:absolute;left:3146;top:272;width:1925;height:2" coordorigin="3146,272" coordsize="1925,2">
              <v:shape style="position:absolute;left:3146;top:272;width:1925;height:2" coordorigin="3146,272" coordsize="1925,0" path="m3146,272l5071,272e" filled="f" stroked="t" strokeweight="1.18pt" strokecolor="#000000">
                <v:path arrowok="t"/>
              </v:shape>
            </v:group>
            <v:group style="position:absolute;left:3146;top:278;width:1872;height:2" coordorigin="3146,278" coordsize="1872,2">
              <v:shape style="position:absolute;left:3146;top:278;width:1872;height:2" coordorigin="3146,278" coordsize="1872,0" path="m3146,278l5018,278e" filled="f" stroked="t" strokeweight=".6955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9" w:lineRule="exact"/>
        <w:ind w:right="-20"/>
        <w:jc w:val="left"/>
        <w:tabs>
          <w:tab w:pos="5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80" w:bottom="280" w:left="500" w:right="360"/>
          <w:cols w:num="2" w:equalWidth="0">
            <w:col w:w="2538" w:space="2722"/>
            <w:col w:w="6120"/>
          </w:cols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2098" w:hRule="exact"/>
        </w:trPr>
        <w:tc>
          <w:tcPr>
            <w:tcW w:w="287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2" w:lineRule="exact"/>
              <w:ind w:left="208" w:right="1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0" w:right="73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2" w:lineRule="exact"/>
              <w:ind w:left="129" w:right="1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Meet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4" w:lineRule="exact"/>
              <w:ind w:left="311" w:right="290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Satisfactory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performance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typicall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meets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performance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expectations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occasional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909" w:right="8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variances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2" w:lineRule="exact"/>
              <w:ind w:left="112" w:right="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cee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0" w:right="66" w:firstLine="-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2" w:lineRule="exact"/>
              <w:ind w:left="484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9" w:right="217" w:firstLine="-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562" w:hRule="exact"/>
        </w:trPr>
        <w:tc>
          <w:tcPr>
            <w:tcW w:w="4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9CC2E5"/>
          </w:tcPr>
          <w:p>
            <w:pPr/>
            <w:rPr/>
          </w:p>
        </w:tc>
        <w:tc>
          <w:tcPr>
            <w:tcW w:w="71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nce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rs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267" w:lineRule="exact"/>
              <w:ind w:left="369" w:right="3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Empl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535" w:right="5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ting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267" w:lineRule="exact"/>
              <w:ind w:left="328" w:right="3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visor</w:t>
            </w:r>
          </w:p>
          <w:p>
            <w:pPr>
              <w:spacing w:before="0" w:after="0" w:line="240" w:lineRule="auto"/>
              <w:ind w:left="535" w:right="5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ting</w:t>
            </w:r>
          </w:p>
        </w:tc>
      </w:tr>
      <w:tr>
        <w:trPr>
          <w:trHeight w:val="540" w:hRule="exact"/>
        </w:trPr>
        <w:tc>
          <w:tcPr>
            <w:tcW w:w="4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1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E1E1E1"/>
          </w:tcPr>
          <w:p>
            <w:pPr>
              <w:spacing w:before="2" w:after="0" w:line="234" w:lineRule="auto"/>
              <w:ind w:left="102" w:right="3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E1E1E1"/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E1E1E1"/>
          </w:tcPr>
          <w:p>
            <w:pPr/>
            <w:rPr/>
          </w:p>
        </w:tc>
      </w:tr>
      <w:tr>
        <w:trPr>
          <w:trHeight w:val="3552" w:hRule="exact"/>
        </w:trPr>
        <w:tc>
          <w:tcPr>
            <w:tcW w:w="41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40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41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1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E1E1E1"/>
          </w:tcPr>
          <w:p>
            <w:pPr>
              <w:spacing w:before="12" w:after="0" w:line="232" w:lineRule="exact"/>
              <w:ind w:left="102" w:right="5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rror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E1E1E1"/>
          </w:tcPr>
          <w:p>
            <w:pPr/>
            <w:rPr/>
          </w:p>
        </w:tc>
        <w:tc>
          <w:tcPr>
            <w:tcW w:w="18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E1E1E1"/>
          </w:tcPr>
          <w:p>
            <w:pPr/>
            <w:rPr/>
          </w:p>
        </w:tc>
      </w:tr>
      <w:tr>
        <w:trPr>
          <w:trHeight w:val="3300" w:hRule="exact"/>
        </w:trPr>
        <w:tc>
          <w:tcPr>
            <w:tcW w:w="4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4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080" w:bottom="280" w:left="500" w:right="36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562" w:hRule="exact"/>
        </w:trPr>
        <w:tc>
          <w:tcPr>
            <w:tcW w:w="4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9CC2E5"/>
          </w:tcPr>
          <w:p>
            <w:pPr/>
            <w:rPr/>
          </w:p>
        </w:tc>
        <w:tc>
          <w:tcPr>
            <w:tcW w:w="71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nce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rs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267" w:lineRule="exact"/>
              <w:ind w:left="369" w:right="3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Empl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535" w:right="5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ting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267" w:lineRule="exact"/>
              <w:ind w:left="328" w:right="3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visor</w:t>
            </w:r>
          </w:p>
          <w:p>
            <w:pPr>
              <w:spacing w:before="0" w:after="0" w:line="240" w:lineRule="auto"/>
              <w:ind w:left="535" w:right="5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ting</w:t>
            </w:r>
          </w:p>
        </w:tc>
      </w:tr>
      <w:tr>
        <w:trPr>
          <w:trHeight w:val="494" w:hRule="exact"/>
        </w:trPr>
        <w:tc>
          <w:tcPr>
            <w:tcW w:w="4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/>
            <w:rPr/>
          </w:p>
        </w:tc>
        <w:tc>
          <w:tcPr>
            <w:tcW w:w="71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E7E6E6"/>
          </w:tcPr>
          <w:p>
            <w:pPr>
              <w:spacing w:before="9" w:after="0" w:line="236" w:lineRule="exact"/>
              <w:ind w:left="102" w:right="1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E7E6E6"/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E7E6E6"/>
          </w:tcPr>
          <w:p>
            <w:pPr/>
            <w:rPr/>
          </w:p>
        </w:tc>
      </w:tr>
      <w:tr>
        <w:trPr>
          <w:trHeight w:val="3804" w:hRule="exact"/>
        </w:trPr>
        <w:tc>
          <w:tcPr>
            <w:tcW w:w="4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4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4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/>
            <w:rPr/>
          </w:p>
        </w:tc>
        <w:tc>
          <w:tcPr>
            <w:tcW w:w="71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E7E6E6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/Uni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1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supp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E7E6E6"/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E7E6E6"/>
          </w:tcPr>
          <w:p>
            <w:pPr/>
            <w:rPr/>
          </w:p>
        </w:tc>
      </w:tr>
      <w:tr>
        <w:trPr>
          <w:trHeight w:val="4058" w:hRule="exact"/>
        </w:trPr>
        <w:tc>
          <w:tcPr>
            <w:tcW w:w="4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4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22" w:hRule="exact"/>
        </w:trPr>
        <w:tc>
          <w:tcPr>
            <w:tcW w:w="4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/>
            <w:rPr/>
          </w:p>
        </w:tc>
        <w:tc>
          <w:tcPr>
            <w:tcW w:w="71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E7E6E6"/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2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E7E6E6"/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E7E6E6"/>
          </w:tcPr>
          <w:p>
            <w:pPr/>
            <w:rPr/>
          </w:p>
        </w:tc>
      </w:tr>
      <w:tr>
        <w:trPr>
          <w:trHeight w:val="3552" w:hRule="exact"/>
        </w:trPr>
        <w:tc>
          <w:tcPr>
            <w:tcW w:w="41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40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2240" w:h="15840"/>
          <w:pgMar w:top="1060" w:bottom="280" w:left="500" w:right="36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323.519989pt;margin-top:433.679993pt;width:11.52pt;height:11.52pt;mso-position-horizontal-relative:page;mso-position-vertical-relative:page;z-index:-500" coordorigin="6470,8674" coordsize="230,230">
            <v:shape style="position:absolute;left:6470;top:8674;width:230;height:230" coordorigin="6470,8674" coordsize="230,230" path="m6470,8674l6701,8674,6701,8904,6470,8904,6470,867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3.359985pt;margin-top:433.679993pt;width:11.52pt;height:11.52pt;mso-position-horizontal-relative:page;mso-position-vertical-relative:page;z-index:-499" coordorigin="7867,8674" coordsize="230,230">
            <v:shape style="position:absolute;left:7867;top:8674;width:230;height:230" coordorigin="7867,8674" coordsize="230,230" path="m7867,8674l8098,8674,8098,8904,7867,8904,7867,867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5.359985pt;margin-top:433.679993pt;width:11.52pt;height:11.52pt;mso-position-horizontal-relative:page;mso-position-vertical-relative:page;z-index:-498" coordorigin="9307,8674" coordsize="230,230">
            <v:shape style="position:absolute;left:9307;top:8674;width:230;height:230" coordorigin="9307,8674" coordsize="230,230" path="m9307,8674l9538,8674,9538,8904,9307,8904,9307,867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42.159973pt;margin-top:433.679993pt;width:11.52pt;height:11.52pt;mso-position-horizontal-relative:page;mso-position-vertical-relative:page;z-index:-497" coordorigin="10843,8674" coordsize="230,230">
            <v:shape style="position:absolute;left:10843;top:8674;width:230;height:230" coordorigin="10843,8674" coordsize="230,230" path="m10843,8674l11074,8674,11074,8904,10843,8904,10843,8674xe" filled="f" stroked="t" strokeweight=".72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562" w:hRule="exact"/>
        </w:trPr>
        <w:tc>
          <w:tcPr>
            <w:tcW w:w="40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1.36" w:space="0" w:color="000000"/>
            </w:tcBorders>
            <w:shd w:val="clear" w:color="auto" w:fill="9CC2E5"/>
          </w:tcPr>
          <w:p>
            <w:pPr/>
            <w:rPr/>
          </w:p>
        </w:tc>
        <w:tc>
          <w:tcPr>
            <w:tcW w:w="714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11.36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nce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rs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8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267" w:lineRule="exact"/>
              <w:ind w:left="369" w:right="3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Empl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535" w:right="5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ting</w:t>
            </w:r>
          </w:p>
        </w:tc>
        <w:tc>
          <w:tcPr>
            <w:tcW w:w="180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8.48" w:space="0" w:color="000000"/>
            </w:tcBorders>
            <w:shd w:val="clear" w:color="auto" w:fill="9CC2E5"/>
          </w:tcPr>
          <w:p>
            <w:pPr>
              <w:spacing w:before="0" w:after="0" w:line="267" w:lineRule="exact"/>
              <w:ind w:left="328" w:right="3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visor</w:t>
            </w:r>
          </w:p>
          <w:p>
            <w:pPr>
              <w:spacing w:before="0" w:after="0" w:line="240" w:lineRule="auto"/>
              <w:ind w:left="535" w:right="5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ting</w:t>
            </w:r>
          </w:p>
        </w:tc>
      </w:tr>
      <w:tr>
        <w:trPr>
          <w:trHeight w:val="701" w:hRule="exact"/>
        </w:trPr>
        <w:tc>
          <w:tcPr>
            <w:tcW w:w="40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11.36" w:space="0" w:color="000000"/>
            </w:tcBorders>
            <w:shd w:val="clear" w:color="auto" w:fill="E7E6E6"/>
          </w:tcPr>
          <w:p>
            <w:pPr/>
            <w:rPr/>
          </w:p>
        </w:tc>
        <w:tc>
          <w:tcPr>
            <w:tcW w:w="7148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11.36" w:space="0" w:color="000000"/>
              <w:right w:val="single" w:sz="4.648" w:space="0" w:color="000000"/>
            </w:tcBorders>
            <w:shd w:val="clear" w:color="auto" w:fill="E7E6E6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ovat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0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E7E6E6"/>
          </w:tcPr>
          <w:p>
            <w:pPr/>
            <w:rPr/>
          </w:p>
        </w:tc>
        <w:tc>
          <w:tcPr>
            <w:tcW w:w="1805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8.48" w:space="0" w:color="000000"/>
            </w:tcBorders>
            <w:shd w:val="clear" w:color="auto" w:fill="E7E6E6"/>
          </w:tcPr>
          <w:p>
            <w:pPr/>
            <w:rPr/>
          </w:p>
        </w:tc>
      </w:tr>
      <w:tr>
        <w:trPr>
          <w:trHeight w:val="3298" w:hRule="exact"/>
        </w:trPr>
        <w:tc>
          <w:tcPr>
            <w:tcW w:w="40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11.36" w:space="0" w:color="000000"/>
            </w:tcBorders>
          </w:tcPr>
          <w:p>
            <w:pPr/>
            <w:rPr/>
          </w:p>
        </w:tc>
        <w:tc>
          <w:tcPr>
            <w:tcW w:w="10753" w:type="dxa"/>
            <w:gridSpan w:val="7"/>
            <w:tcBorders>
              <w:top w:val="single" w:sz="4.648" w:space="0" w:color="000000"/>
              <w:bottom w:val="single" w:sz="4.648" w:space="0" w:color="000000"/>
              <w:left w:val="single" w:sz="11.36" w:space="0" w:color="000000"/>
              <w:right w:val="single" w:sz="8.4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40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11.36" w:space="0" w:color="000000"/>
            </w:tcBorders>
            <w:shd w:val="clear" w:color="auto" w:fill="9CC2E5"/>
          </w:tcPr>
          <w:p>
            <w:pPr/>
            <w:rPr/>
          </w:p>
        </w:tc>
        <w:tc>
          <w:tcPr>
            <w:tcW w:w="10753" w:type="dxa"/>
            <w:gridSpan w:val="7"/>
            <w:tcBorders>
              <w:top w:val="single" w:sz="4.648" w:space="0" w:color="000000"/>
              <w:bottom w:val="single" w:sz="4.640" w:space="0" w:color="000000"/>
              <w:left w:val="single" w:sz="11.36" w:space="0" w:color="000000"/>
              <w:right w:val="single" w:sz="8.48" w:space="0" w:color="000000"/>
            </w:tcBorders>
            <w:shd w:val="clear" w:color="auto" w:fill="9CC2E5"/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ls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5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upc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Sup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r)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2148" w:hRule="exact"/>
        </w:trPr>
        <w:tc>
          <w:tcPr>
            <w:tcW w:w="40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11.36" w:space="0" w:color="000000"/>
            </w:tcBorders>
          </w:tcPr>
          <w:p>
            <w:pPr/>
            <w:rPr/>
          </w:p>
        </w:tc>
        <w:tc>
          <w:tcPr>
            <w:tcW w:w="10753" w:type="dxa"/>
            <w:gridSpan w:val="7"/>
            <w:tcBorders>
              <w:top w:val="single" w:sz="4.640" w:space="0" w:color="000000"/>
              <w:bottom w:val="single" w:sz="4.648" w:space="0" w:color="000000"/>
              <w:left w:val="single" w:sz="11.36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734" w:hRule="exact"/>
        </w:trPr>
        <w:tc>
          <w:tcPr>
            <w:tcW w:w="40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11.36" w:space="0" w:color="000000"/>
            </w:tcBorders>
          </w:tcPr>
          <w:p>
            <w:pPr/>
            <w:rPr/>
          </w:p>
        </w:tc>
        <w:tc>
          <w:tcPr>
            <w:tcW w:w="4895" w:type="dxa"/>
            <w:tcBorders>
              <w:top w:val="single" w:sz="4.648" w:space="0" w:color="000000"/>
              <w:bottom w:val="single" w:sz="4.648" w:space="0" w:color="000000"/>
              <w:left w:val="single" w:sz="11.36" w:space="0" w:color="000000"/>
              <w:right w:val="single" w:sz="4.648" w:space="0" w:color="000000"/>
            </w:tcBorders>
            <w:shd w:val="clear" w:color="auto" w:fill="E1E1E1"/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100"/>
                <w:b/>
                <w:bCs/>
              </w:rPr>
              <w:t>AT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-1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-1"/>
                <w:w w:val="100"/>
                <w:b/>
                <w:bCs/>
              </w:rPr>
              <w:t>r)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E1E1E1"/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E1E1E1"/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E1E1E1"/>
          </w:tcPr>
          <w:p>
            <w:pPr/>
            <w:rPr/>
          </w:p>
        </w:tc>
        <w:tc>
          <w:tcPr>
            <w:tcW w:w="1625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8.48" w:space="0" w:color="000000"/>
            </w:tcBorders>
            <w:shd w:val="clear" w:color="auto" w:fill="E1E1E1"/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40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53" w:type="dxa"/>
            <w:gridSpan w:val="7"/>
            <w:tcBorders>
              <w:top w:val="single" w:sz="4.648" w:space="0" w:color="000000"/>
              <w:bottom w:val="single" w:sz="9.44" w:space="0" w:color="CCFFFF"/>
              <w:left w:val="single" w:sz="4.640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0" w:after="0" w:line="251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Superv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04" w:hRule="exact"/>
        </w:trPr>
        <w:tc>
          <w:tcPr>
            <w:tcW w:w="40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53" w:type="dxa"/>
            <w:gridSpan w:val="7"/>
            <w:tcBorders>
              <w:top w:val="single" w:sz="9.44" w:space="0" w:color="CCFFFF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40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53" w:type="dxa"/>
            <w:gridSpan w:val="7"/>
            <w:tcBorders>
              <w:top w:val="single" w:sz="4.640" w:space="0" w:color="000000"/>
              <w:bottom w:val="single" w:sz="10.4" w:space="0" w:color="CCFFFF"/>
              <w:left w:val="single" w:sz="4.640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0" w:after="0" w:line="251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551" w:hRule="exact"/>
        </w:trPr>
        <w:tc>
          <w:tcPr>
            <w:tcW w:w="40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53" w:type="dxa"/>
            <w:gridSpan w:val="7"/>
            <w:tcBorders>
              <w:top w:val="single" w:sz="10.4" w:space="0" w:color="CCFFFF"/>
              <w:bottom w:val="single" w:sz="4.648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1060" w:bottom="280" w:left="500" w:right="36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57.720001pt;margin-top:59.16pt;width:10.32pt;height:10.32pt;mso-position-horizontal-relative:page;mso-position-vertical-relative:page;z-index:-496" coordorigin="1154,1183" coordsize="206,206">
            <v:shape style="position:absolute;left:1154;top:1183;width:206;height:206" coordorigin="1154,1183" coordsize="206,206" path="m1154,1183l1361,1183,1361,1390,1154,1390,1154,1183xe" filled="f" stroked="t" strokeweight=".72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14" w:hRule="exact"/>
        </w:trPr>
        <w:tc>
          <w:tcPr>
            <w:tcW w:w="4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4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1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5" w:hRule="exact"/>
        </w:trPr>
        <w:tc>
          <w:tcPr>
            <w:tcW w:w="41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40" w:type="dxa"/>
            <w:gridSpan w:val="3"/>
            <w:tcBorders>
              <w:top w:val="single" w:sz="4.640" w:space="0" w:color="000000"/>
              <w:bottom w:val="single" w:sz="9.44" w:space="0" w:color="E1E1E1"/>
              <w:left w:val="single" w:sz="4.640" w:space="0" w:color="000000"/>
              <w:right w:val="single" w:sz="4.648" w:space="0" w:color="000000"/>
            </w:tcBorders>
            <w:shd w:val="clear" w:color="auto" w:fill="E1E1E1"/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75" w:hRule="exact"/>
        </w:trPr>
        <w:tc>
          <w:tcPr>
            <w:tcW w:w="41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74" w:type="dxa"/>
            <w:tcBorders>
              <w:top w:val="single" w:sz="9.44" w:space="0" w:color="E1E1E1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86" w:type="dxa"/>
            <w:tcBorders>
              <w:top w:val="single" w:sz="9.44" w:space="0" w:color="E1E1E1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9.44" w:space="0" w:color="E1E1E1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</w:tr>
      <w:tr>
        <w:trPr>
          <w:trHeight w:val="562" w:hRule="exact"/>
        </w:trPr>
        <w:tc>
          <w:tcPr>
            <w:tcW w:w="4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Super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</w:tr>
      <w:tr>
        <w:trPr>
          <w:trHeight w:val="511" w:hRule="exact"/>
        </w:trPr>
        <w:tc>
          <w:tcPr>
            <w:tcW w:w="4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Super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Super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5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</w:tr>
      <w:tr>
        <w:trPr>
          <w:trHeight w:val="564" w:hRule="exact"/>
        </w:trPr>
        <w:tc>
          <w:tcPr>
            <w:tcW w:w="4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President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</w:tr>
      <w:tr>
        <w:trPr>
          <w:trHeight w:val="602" w:hRule="exact"/>
        </w:trPr>
        <w:tc>
          <w:tcPr>
            <w:tcW w:w="4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282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pgSz w:w="12240" w:h="15840"/>
      <w:pgMar w:top="1060" w:bottom="280" w:left="5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College</dc:creator>
  <dc:title>CLARKE COLLEGE</dc:title>
  <dcterms:created xsi:type="dcterms:W3CDTF">2015-04-17T09:04:16Z</dcterms:created>
  <dcterms:modified xsi:type="dcterms:W3CDTF">2015-04-17T09:04:16Z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2015-04-17T00:00:00Z</vt:filetime>
  </property>
</Properties>
</file>