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322" w:lineRule="exact"/>
        <w:ind w:left="2862" w:right="2816" w:firstLine="130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RMA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80" w:lineRule="atLeast"/>
        <w:ind w:left="100" w:right="422"/>
        <w:jc w:val="left"/>
        <w:tabs>
          <w:tab w:pos="4420" w:val="left"/>
          <w:tab w:pos="5140" w:val="left"/>
          <w:tab w:pos="6560" w:val="left"/>
          <w:tab w:pos="10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Superv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epar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080" w:bottom="0" w:left="620" w:right="240"/>
        </w:sectPr>
      </w:pPr>
      <w:rPr/>
    </w:p>
    <w:p>
      <w:pPr>
        <w:spacing w:before="32" w:after="0" w:line="249" w:lineRule="exact"/>
        <w:ind w:left="100" w:right="-73"/>
        <w:jc w:val="left"/>
        <w:tabs>
          <w:tab w:pos="4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0" w:left="620" w:right="240"/>
          <w:cols w:num="2" w:equalWidth="0">
            <w:col w:w="4454" w:space="686"/>
            <w:col w:w="6240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080" w:bottom="0" w:left="620" w:right="240"/>
        </w:sectPr>
      </w:pPr>
      <w:rPr/>
    </w:p>
    <w:p>
      <w:pPr>
        <w:spacing w:before="32" w:after="0" w:line="249" w:lineRule="exact"/>
        <w:ind w:left="10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6.729996pt;margin-top:13.021436pt;width:97.42pt;height:1.232736pt;mso-position-horizontal-relative:page;mso-position-vertical-relative:paragraph;z-index:-658" coordorigin="3135,260" coordsize="1948,25">
            <v:group style="position:absolute;left:3146;top:272;width:1925;height:2" coordorigin="3146,272" coordsize="1925,2">
              <v:shape style="position:absolute;left:3146;top:272;width:1925;height:2" coordorigin="3146,272" coordsize="1925,0" path="m3146,272l5071,272e" filled="f" stroked="t" strokeweight="1.18pt" strokecolor="#000000">
                <v:path arrowok="t"/>
              </v:shape>
            </v:group>
            <v:group style="position:absolute;left:3146;top:278;width:1872;height:2" coordorigin="3146,278" coordsize="1872,2">
              <v:shape style="position:absolute;left:3146;top:278;width:1872;height:2" coordorigin="3146,278" coordsize="1872,0" path="m3146,278l5018,278e" filled="f" stroked="t" strokeweight=".6955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5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0" w:left="620" w:right="240"/>
          <w:cols w:num="2" w:equalWidth="0">
            <w:col w:w="2418" w:space="2722"/>
            <w:col w:w="6240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951" w:hRule="exact"/>
        </w:trPr>
        <w:tc>
          <w:tcPr>
            <w:tcW w:w="28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208" w:right="1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0" w:lineRule="exact"/>
              <w:ind w:left="136" w:right="1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Performance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consistently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below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performance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expectations.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Improvement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needed.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29" w:right="1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Meet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0" w:lineRule="exact"/>
              <w:ind w:left="174" w:right="1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Satisfactory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performance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that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typicall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meets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performance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expectations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only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occasional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variances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12" w:right="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133" w:right="115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484" w:right="4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9" w:right="198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63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9CC2E5"/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Individual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Goals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from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Previous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Year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9" w:lineRule="exact"/>
              <w:ind w:left="350" w:right="3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515" w:right="4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  <w:tc>
          <w:tcPr>
            <w:tcW w:w="17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9" w:lineRule="exact"/>
              <w:ind w:left="318" w:right="2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visor</w:t>
            </w:r>
          </w:p>
          <w:p>
            <w:pPr>
              <w:spacing w:before="0" w:after="0" w:line="240" w:lineRule="auto"/>
              <w:ind w:left="525" w:right="5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</w:tr>
      <w:tr>
        <w:trPr>
          <w:trHeight w:val="538" w:hRule="exact"/>
        </w:trPr>
        <w:tc>
          <w:tcPr>
            <w:tcW w:w="398" w:type="dxa"/>
            <w:tcBorders>
              <w:top w:val="single" w:sz="4.640" w:space="0" w:color="000000"/>
              <w:bottom w:val="single" w:sz="4.650499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50499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#1</w:t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50499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78" w:type="dxa"/>
            <w:tcBorders>
              <w:top w:val="single" w:sz="4.640" w:space="0" w:color="000000"/>
              <w:bottom w:val="single" w:sz="4.650499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035" w:hRule="exact"/>
        </w:trPr>
        <w:tc>
          <w:tcPr>
            <w:tcW w:w="398" w:type="dxa"/>
            <w:tcBorders>
              <w:top w:val="single" w:sz="4.650499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3"/>
            <w:tcBorders>
              <w:top w:val="single" w:sz="4.650499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39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#2</w:t>
            </w:r>
          </w:p>
        </w:tc>
        <w:tc>
          <w:tcPr>
            <w:tcW w:w="176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7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035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39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#3</w:t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7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287" w:hRule="exact"/>
        </w:trPr>
        <w:tc>
          <w:tcPr>
            <w:tcW w:w="39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76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comments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goals,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paper.</w:t>
      </w:r>
    </w:p>
    <w:p>
      <w:pPr>
        <w:jc w:val="left"/>
        <w:spacing w:after="0"/>
        <w:sectPr>
          <w:type w:val="continuous"/>
          <w:pgSz w:w="12240" w:h="15840"/>
          <w:pgMar w:top="1080" w:bottom="0" w:left="620" w:right="2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62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9CC2E5"/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nce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50" w:right="3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515" w:right="4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  <w:tc>
          <w:tcPr>
            <w:tcW w:w="17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18" w:right="2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visor</w:t>
            </w:r>
          </w:p>
          <w:p>
            <w:pPr>
              <w:spacing w:before="0" w:after="0" w:line="240" w:lineRule="auto"/>
              <w:ind w:left="525" w:right="5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</w:tr>
      <w:tr>
        <w:trPr>
          <w:trHeight w:val="1322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6" w:after="0" w:line="254" w:lineRule="exact"/>
              <w:ind w:left="102" w:right="1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ponds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071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02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6" w:after="0" w:line="254" w:lineRule="exact"/>
              <w:ind w:left="102" w:right="4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ills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5" w:after="0" w:line="252" w:lineRule="exact"/>
              <w:ind w:left="102" w:right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323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2240" w:h="15840"/>
          <w:pgMar w:top="1060" w:bottom="280" w:left="620" w:right="2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62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9CC2E5"/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nce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50" w:right="3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515" w:right="4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  <w:tc>
          <w:tcPr>
            <w:tcW w:w="17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18" w:right="2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visor</w:t>
            </w:r>
          </w:p>
          <w:p>
            <w:pPr>
              <w:spacing w:before="0" w:after="0" w:line="240" w:lineRule="auto"/>
              <w:ind w:left="525" w:right="5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</w:tr>
      <w:tr>
        <w:trPr>
          <w:trHeight w:val="1322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58" w:lineRule="exact"/>
              <w:ind w:left="102" w:right="3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ways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improve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performance,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seeks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responsibilities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outside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</w:p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(e.g.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joins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committees,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1"/>
              </w:rPr>
              <w:t>Yents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ampXs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4"/>
              </w:rPr>
              <w:t>),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any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relevant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factor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relate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initiative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071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20" w:hRule="exact"/>
        </w:trPr>
        <w:tc>
          <w:tcPr>
            <w:tcW w:w="39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6" w:after="0" w:line="254" w:lineRule="exact"/>
              <w:ind w:left="102" w:right="4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7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323" w:hRule="exact"/>
        </w:trPr>
        <w:tc>
          <w:tcPr>
            <w:tcW w:w="39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2240" w:h="15840"/>
          <w:pgMar w:top="1060" w:bottom="280" w:left="620" w:right="2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62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9CC2E5"/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nce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50" w:right="3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515" w:right="4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  <w:tc>
          <w:tcPr>
            <w:tcW w:w="17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67" w:lineRule="exact"/>
              <w:ind w:left="318" w:right="2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visor</w:t>
            </w:r>
          </w:p>
          <w:p>
            <w:pPr>
              <w:spacing w:before="0" w:after="0" w:line="240" w:lineRule="auto"/>
              <w:ind w:left="525" w:right="5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ting</w:t>
            </w:r>
          </w:p>
        </w:tc>
      </w:tr>
      <w:tr>
        <w:trPr>
          <w:trHeight w:val="1550" w:hRule="exact"/>
        </w:trPr>
        <w:tc>
          <w:tcPr>
            <w:tcW w:w="39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ind w:left="102" w:right="6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Leadershi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Stewardship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develo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mutua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trus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necessary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productive,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positive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environment,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otivates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others,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serves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model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personal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example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expected,</w:t>
            </w:r>
          </w:p>
          <w:p>
            <w:pPr>
              <w:spacing w:before="0" w:after="0" w:line="240" w:lineRule="auto"/>
              <w:ind w:left="102" w:right="4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withi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allocated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budget,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utilizes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Clarke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establishes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cost-saving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methods,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relevant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factors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leadership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stewardship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7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323" w:hRule="exact"/>
        </w:trPr>
        <w:tc>
          <w:tcPr>
            <w:tcW w:w="39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646" w:hRule="exact"/>
        </w:trPr>
        <w:tc>
          <w:tcPr>
            <w:tcW w:w="39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33" w:lineRule="auto"/>
              <w:ind w:left="102" w:right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agi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timely,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specific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meaningful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feedback,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effectively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manages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conflict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engages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employees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create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positive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inclusive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environment,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delegates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appropriately,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communicates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appropriately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reports,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inspires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motivates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reports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potential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relevant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factors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managing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others.</w:t>
            </w:r>
          </w:p>
        </w:tc>
        <w:tc>
          <w:tcPr>
            <w:tcW w:w="17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7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817" w:hRule="exact"/>
        </w:trPr>
        <w:tc>
          <w:tcPr>
            <w:tcW w:w="39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upe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2240" w:h="15840"/>
          <w:pgMar w:top="1060" w:bottom="280" w:left="620" w:right="24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29.160004pt;margin-top:83.760002pt;width:11.52pt;height:11.52pt;mso-position-horizontal-relative:page;mso-position-vertical-relative:page;z-index:-657" coordorigin="6583,1675" coordsize="230,230">
            <v:shape style="position:absolute;left:6583;top:1675;width:230;height:230" coordorigin="6583,1675" coordsize="230,230" path="m6583,1675l6814,1675,6814,1906,6583,1906,6583,16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9pt;margin-top:83.760002pt;width:11.52pt;height:11.52pt;mso-position-horizontal-relative:page;mso-position-vertical-relative:page;z-index:-656" coordorigin="7980,1675" coordsize="230,230">
            <v:shape style="position:absolute;left:7980;top:1675;width:230;height:230" coordorigin="7980,1675" coordsize="230,230" path="m7980,1675l8210,1675,8210,1906,7980,1906,7980,16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71pt;margin-top:83.760002pt;width:11.52pt;height:11.52pt;mso-position-horizontal-relative:page;mso-position-vertical-relative:page;z-index:-655" coordorigin="9420,1675" coordsize="230,230">
            <v:shape style="position:absolute;left:9420;top:1675;width:230;height:230" coordorigin="9420,1675" coordsize="230,230" path="m9420,1675l9650,1675,9650,1906,9420,1906,9420,16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47.799988pt;margin-top:83.760002pt;width:11.52pt;height:11.52pt;mso-position-horizontal-relative:page;mso-position-vertical-relative:page;z-index:-654" coordorigin="10956,1675" coordsize="230,230">
            <v:shape style="position:absolute;left:10956;top:1675;width:230;height:230" coordorigin="10956,1675" coordsize="230,230" path="m10956,1675l11186,1675,11186,1906,10956,1906,10956,16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2.639999pt;margin-top:542.880005pt;width:10.32pt;height:10.32pt;mso-position-horizontal-relative:page;mso-position-vertical-relative:page;z-index:-653" coordorigin="1253,10858" coordsize="206,206">
            <v:shape style="position:absolute;left:1253;top:10858;width:206;height:206" coordorigin="1253,10858" coordsize="206,206" path="m1253,10858l1459,10858,1459,11064,1253,11064,1253,10858xe" filled="f" stroked="t" strokeweight=".72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86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49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CC2E5"/>
          </w:tcPr>
          <w:p>
            <w:pPr>
              <w:spacing w:before="0" w:after="0" w:line="272" w:lineRule="exact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CC2E5"/>
          </w:tcPr>
          <w:p>
            <w:pPr>
              <w:spacing w:before="0" w:after="0" w:line="272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Meet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CC2E5"/>
          </w:tcPr>
          <w:p>
            <w:pPr>
              <w:spacing w:before="0" w:after="0" w:line="272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>
              <w:spacing w:before="0" w:after="0" w:line="272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49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9CC2E5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CC2E5"/>
          </w:tcPr>
          <w:p>
            <w:pPr/>
            <w:rPr/>
          </w:p>
        </w:tc>
        <w:tc>
          <w:tcPr>
            <w:tcW w:w="16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9CC2E5"/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7"/>
            <w:tcBorders>
              <w:top w:val="single" w:sz="4.640" w:space="0" w:color="000000"/>
              <w:bottom w:val="single" w:sz="10.4" w:space="0" w:color="CCFFFF"/>
              <w:left w:val="single" w:sz="4.648" w:space="0" w:color="000000"/>
              <w:right w:val="single" w:sz="4.648" w:space="0" w:color="000000"/>
            </w:tcBorders>
            <w:shd w:val="clear" w:color="auto" w:fill="CCFFFF"/>
          </w:tcPr>
          <w:p>
            <w:pPr>
              <w:spacing w:before="0" w:after="0" w:line="250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Overall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Comments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(including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growth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upcoming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year)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322" w:hRule="exact"/>
        </w:trPr>
        <w:tc>
          <w:tcPr>
            <w:tcW w:w="39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7"/>
            <w:tcBorders>
              <w:top w:val="single" w:sz="10.4" w:space="0" w:color="CCFFFF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39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7"/>
            <w:tcBorders>
              <w:top w:val="single" w:sz="4.648" w:space="0" w:color="000000"/>
              <w:bottom w:val="single" w:sz="9.44" w:space="0" w:color="CCFFFF"/>
              <w:left w:val="single" w:sz="4.648" w:space="0" w:color="000000"/>
              <w:right w:val="single" w:sz="4.648" w:space="0" w:color="000000"/>
            </w:tcBorders>
            <w:shd w:val="clear" w:color="auto" w:fill="CCFFFF"/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Supervisor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Overall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Comments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(including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goals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areas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growth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upcoming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year)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15" w:hRule="exact"/>
        </w:trPr>
        <w:tc>
          <w:tcPr>
            <w:tcW w:w="39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7"/>
            <w:tcBorders>
              <w:top w:val="single" w:sz="9.44" w:space="0" w:color="CCFFFF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17" w:hRule="exact"/>
        </w:trPr>
        <w:tc>
          <w:tcPr>
            <w:tcW w:w="39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7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4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5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764" w:type="dxa"/>
            <w:gridSpan w:val="7"/>
            <w:tcBorders>
              <w:top w:val="single" w:sz="4.640" w:space="0" w:color="000000"/>
              <w:bottom w:val="single" w:sz="10.4" w:space="0" w:color="E1E1E1"/>
              <w:left w:val="single" w:sz="4.648" w:space="0" w:color="000000"/>
              <w:right w:val="single" w:sz="4.648" w:space="0" w:color="000000"/>
            </w:tcBorders>
            <w:shd w:val="clear" w:color="auto" w:fill="E1E1E1"/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94" w:type="dxa"/>
            <w:tcBorders>
              <w:top w:val="single" w:sz="10.4" w:space="0" w:color="E1E1E1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33" w:type="dxa"/>
            <w:gridSpan w:val="4"/>
            <w:tcBorders>
              <w:top w:val="single" w:sz="10.4" w:space="0" w:color="E1E1E1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37" w:type="dxa"/>
            <w:gridSpan w:val="2"/>
            <w:tcBorders>
              <w:top w:val="single" w:sz="10.4" w:space="0" w:color="E1E1E1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  <w:tr>
        <w:trPr>
          <w:trHeight w:val="562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9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Super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3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  <w:tr>
        <w:trPr>
          <w:trHeight w:val="629" w:hRule="exact"/>
        </w:trPr>
        <w:tc>
          <w:tcPr>
            <w:tcW w:w="39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9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7" w:right="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Super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658" w:right="64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5633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37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  <w:tr>
        <w:trPr>
          <w:trHeight w:val="564" w:hRule="exact"/>
        </w:trPr>
        <w:tc>
          <w:tcPr>
            <w:tcW w:w="39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9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resident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33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37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  <w:tr>
        <w:trPr>
          <w:trHeight w:val="562" w:hRule="exact"/>
        </w:trPr>
        <w:tc>
          <w:tcPr>
            <w:tcW w:w="3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9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633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8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258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pgSz w:w="12240" w:h="15840"/>
      <w:pgMar w:top="1060" w:bottom="280" w:left="6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College</dc:creator>
  <dc:title>CLARKE COLLEGE</dc:title>
  <dcterms:created xsi:type="dcterms:W3CDTF">2015-04-17T09:03:51Z</dcterms:created>
  <dcterms:modified xsi:type="dcterms:W3CDTF">2015-04-17T09:03:51Z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2015-04-17T00:00:00Z</vt:filetime>
  </property>
</Properties>
</file>